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11" w:rsidRPr="004B06E9" w:rsidRDefault="004B06E9" w:rsidP="004B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E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закупівлі </w:t>
      </w:r>
      <w:r w:rsidR="009431B8">
        <w:rPr>
          <w:rFonts w:ascii="Times New Roman" w:hAnsi="Times New Roman" w:cs="Times New Roman"/>
          <w:b/>
          <w:bCs/>
          <w:sz w:val="24"/>
          <w:szCs w:val="24"/>
        </w:rPr>
        <w:t xml:space="preserve">послуг </w:t>
      </w:r>
      <w:r w:rsidRPr="004B06E9">
        <w:rPr>
          <w:rFonts w:ascii="Times New Roman" w:hAnsi="Times New Roman" w:cs="Times New Roman"/>
          <w:b/>
          <w:bCs/>
          <w:sz w:val="24"/>
          <w:szCs w:val="24"/>
        </w:rPr>
        <w:t xml:space="preserve"> без використання електронної системи закупівель.</w:t>
      </w:r>
    </w:p>
    <w:p w:rsidR="004B06E9" w:rsidRPr="004B06E9" w:rsidRDefault="004B06E9" w:rsidP="004B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31" w:rsidRPr="004B06E9" w:rsidRDefault="00150131" w:rsidP="001501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53C">
        <w:rPr>
          <w:rStyle w:val="ListLabel1"/>
          <w:rFonts w:ascii="Times New Roman" w:eastAsiaTheme="minorHAnsi" w:hAnsi="Times New Roman"/>
        </w:rPr>
        <w:t xml:space="preserve">  </w:t>
      </w:r>
      <w:r w:rsidRPr="00423266">
        <w:rPr>
          <w:rFonts w:ascii="Times New Roman" w:hAnsi="Times New Roman" w:cs="Times New Roman"/>
          <w:sz w:val="24"/>
          <w:szCs w:val="24"/>
        </w:rPr>
        <w:t>Враховуючи зміни до Закону України “Про публічні закупівлі” №922-VIII від 25.12.2015 року, в редакції від 19.04.2020 №114-IX зі змінами (далі – Закон) закріпили право замовникам торгів в період дії воєнного стану в Україні та протягом 90 днів з дня його припинення або скасування здійснювати закупівлі товарів, робіт і послуг в порядку передбаченому Постановою</w:t>
      </w:r>
      <w:r w:rsidRPr="004B06E9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Постанова про особливості).</w:t>
      </w:r>
    </w:p>
    <w:p w:rsidR="00150131" w:rsidRPr="004B06E9" w:rsidRDefault="00150131" w:rsidP="001501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6E9">
        <w:rPr>
          <w:rFonts w:ascii="Times New Roman" w:hAnsi="Times New Roman" w:cs="Times New Roman"/>
          <w:sz w:val="24"/>
          <w:szCs w:val="24"/>
        </w:rPr>
        <w:t>Пунктом 10 Постанови про особливості врегульовано:</w:t>
      </w:r>
    </w:p>
    <w:p w:rsidR="00150131" w:rsidRPr="004B06E9" w:rsidRDefault="00150131" w:rsidP="0015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E9">
        <w:rPr>
          <w:rFonts w:ascii="Times New Roman" w:hAnsi="Times New Roman" w:cs="Times New Roman"/>
          <w:sz w:val="24"/>
          <w:szCs w:val="24"/>
        </w:rPr>
        <w:t xml:space="preserve">«Замовники,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4B06E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4B06E9">
        <w:rPr>
          <w:rFonts w:ascii="Times New Roman" w:hAnsi="Times New Roman" w:cs="Times New Roman"/>
          <w:sz w:val="24"/>
          <w:szCs w:val="24"/>
        </w:rPr>
        <w:t xml:space="preserve">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особливостями».</w:t>
      </w:r>
    </w:p>
    <w:p w:rsidR="00150131" w:rsidRDefault="00150131" w:rsidP="00150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6E9">
        <w:rPr>
          <w:rFonts w:ascii="Times New Roman" w:hAnsi="Times New Roman" w:cs="Times New Roman"/>
          <w:sz w:val="24"/>
          <w:szCs w:val="24"/>
        </w:rPr>
        <w:t xml:space="preserve">Поряд з цим, </w:t>
      </w:r>
      <w:r>
        <w:rPr>
          <w:rFonts w:ascii="Times New Roman" w:hAnsi="Times New Roman"/>
          <w:sz w:val="24"/>
          <w:szCs w:val="24"/>
        </w:rPr>
        <w:t xml:space="preserve">абзацом </w:t>
      </w:r>
      <w:r w:rsidR="009150FC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6E9">
        <w:rPr>
          <w:rFonts w:ascii="Times New Roman" w:hAnsi="Times New Roman" w:cs="Times New Roman"/>
          <w:sz w:val="24"/>
          <w:szCs w:val="24"/>
        </w:rPr>
        <w:t xml:space="preserve">підпунктом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пункту 13 Постанови</w:t>
      </w:r>
      <w:r w:rsidR="00AF5EEA" w:rsidRPr="00AF5E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F5E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КМУ </w:t>
      </w:r>
      <w:proofErr w:type="spellStart"/>
      <w:r w:rsidR="00AF5EEA">
        <w:rPr>
          <w:rFonts w:ascii="Times New Roman" w:hAnsi="Times New Roman" w:cs="Times New Roman"/>
          <w:bCs/>
          <w:sz w:val="24"/>
          <w:szCs w:val="24"/>
          <w:lang w:val="ru-RU"/>
        </w:rPr>
        <w:t>від</w:t>
      </w:r>
      <w:proofErr w:type="spellEnd"/>
      <w:r w:rsidR="00AF5E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12.10.2022 року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про особливості Замовник торгів має право на придбання товару</w:t>
      </w:r>
      <w:r w:rsidR="00CE29EA">
        <w:rPr>
          <w:rFonts w:ascii="Times New Roman" w:hAnsi="Times New Roman" w:cs="Times New Roman"/>
          <w:bCs/>
          <w:sz w:val="24"/>
          <w:szCs w:val="24"/>
        </w:rPr>
        <w:t xml:space="preserve">,послуг 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без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0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A5A">
        <w:rPr>
          <w:rFonts w:ascii="Times New Roman" w:hAnsi="Times New Roman"/>
          <w:color w:val="000000"/>
          <w:sz w:val="24"/>
          <w:szCs w:val="24"/>
        </w:rPr>
        <w:t>застосування відкритих торгів та/або електронного каталогу для закупівлі товару у разі</w:t>
      </w:r>
      <w:r>
        <w:rPr>
          <w:rFonts w:ascii="Times New Roman" w:hAnsi="Times New Roman"/>
          <w:color w:val="000000"/>
          <w:sz w:val="24"/>
          <w:szCs w:val="24"/>
        </w:rPr>
        <w:t xml:space="preserve"> коли</w:t>
      </w:r>
      <w:r w:rsidRPr="0042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0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роботи, товари </w:t>
      </w:r>
      <w:r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FB70F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 послуги можуть бути виконані, поставлені чи надані виключно певним суб’єктом господарювання в одному з таких випадків - необхідність захисту прав інтелектуальної власності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4414" w:rsidRDefault="00150131" w:rsidP="0015013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tab/>
      </w:r>
      <w:r w:rsidRPr="00FB70F8">
        <w:rPr>
          <w:sz w:val="24"/>
          <w:szCs w:val="24"/>
        </w:rPr>
        <w:t xml:space="preserve"> </w:t>
      </w:r>
      <w:r w:rsidRPr="00FB70F8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 xml:space="preserve">застосовувати придбання послуг </w:t>
      </w:r>
      <w:r w:rsidRPr="00FB70F8">
        <w:rPr>
          <w:rFonts w:ascii="Times New Roman" w:hAnsi="Times New Roman" w:cs="Times New Roman"/>
          <w:bCs/>
          <w:sz w:val="24"/>
          <w:szCs w:val="24"/>
        </w:rPr>
        <w:t xml:space="preserve">без </w:t>
      </w:r>
      <w:r w:rsidRPr="00FB70F8">
        <w:rPr>
          <w:rFonts w:ascii="Times New Roman" w:hAnsi="Times New Roman" w:cs="Times New Roman"/>
          <w:color w:val="000000"/>
          <w:sz w:val="24"/>
          <w:szCs w:val="24"/>
        </w:rPr>
        <w:t>застосування відкритих торгів та/або електронного каталогу</w:t>
      </w:r>
      <w:r w:rsidRPr="00FB70F8">
        <w:rPr>
          <w:rFonts w:ascii="Times New Roman" w:hAnsi="Times New Roman" w:cs="Times New Roman"/>
          <w:sz w:val="24"/>
          <w:szCs w:val="24"/>
          <w:lang w:eastAsia="ru-RU"/>
        </w:rPr>
        <w:t xml:space="preserve"> Замовником, як виняток у зв’язку з тим, що охоронні послуги, які надаватимуться для</w:t>
      </w:r>
      <w:r w:rsidRPr="00FB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BF4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</w:t>
      </w:r>
    </w:p>
    <w:p w:rsidR="00150131" w:rsidRPr="00093BAC" w:rsidRDefault="00BF4414" w:rsidP="0015013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441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bookmarkStart w:id="0" w:name="_GoBack"/>
      <w:bookmarkEnd w:id="0"/>
      <w:r w:rsidRPr="00BF441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50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131" w:rsidRPr="00FB70F8">
        <w:rPr>
          <w:rFonts w:ascii="Times New Roman" w:hAnsi="Times New Roman" w:cs="Times New Roman"/>
          <w:sz w:val="24"/>
          <w:szCs w:val="24"/>
          <w:lang w:eastAsia="ru-RU"/>
        </w:rPr>
        <w:t>включають використання комплексу поєднання систем відеоспостереження та охоронної сигналізації. Даний спосіб надання  послуг є захищений  Патентом №118627 на корисну модель «Охоронна система «Аресконт»</w:t>
      </w:r>
      <w:r w:rsidR="00150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131" w:rsidRPr="00FB70F8">
        <w:rPr>
          <w:rFonts w:ascii="Times New Roman" w:hAnsi="Times New Roman" w:cs="Times New Roman"/>
          <w:sz w:val="24"/>
          <w:szCs w:val="24"/>
        </w:rPr>
        <w:t>та законодавством</w:t>
      </w:r>
      <w:r w:rsidR="00150131">
        <w:rPr>
          <w:rFonts w:ascii="Times New Roman" w:hAnsi="Times New Roman"/>
          <w:sz w:val="24"/>
          <w:szCs w:val="24"/>
        </w:rPr>
        <w:t xml:space="preserve"> </w:t>
      </w:r>
      <w:r w:rsidR="00150131" w:rsidRPr="00FB70F8">
        <w:rPr>
          <w:rFonts w:ascii="Times New Roman" w:hAnsi="Times New Roman" w:cs="Times New Roman"/>
          <w:sz w:val="24"/>
          <w:szCs w:val="24"/>
        </w:rPr>
        <w:t>України,</w:t>
      </w:r>
      <w:r w:rsidR="00150131">
        <w:rPr>
          <w:rFonts w:ascii="Times New Roman" w:hAnsi="Times New Roman"/>
          <w:sz w:val="24"/>
          <w:szCs w:val="24"/>
        </w:rPr>
        <w:t xml:space="preserve"> </w:t>
      </w:r>
      <w:r w:rsidR="00150131" w:rsidRPr="00FB70F8">
        <w:rPr>
          <w:rFonts w:ascii="Times New Roman" w:hAnsi="Times New Roman" w:cs="Times New Roman"/>
          <w:sz w:val="24"/>
          <w:szCs w:val="24"/>
        </w:rPr>
        <w:t>зареєстрований в Державному реєстрі патентів України на корисні моделі 10.08.2017р.,</w:t>
      </w:r>
      <w:r w:rsidR="00150131" w:rsidRPr="00FB70F8">
        <w:rPr>
          <w:rFonts w:ascii="Times New Roman" w:hAnsi="Times New Roman" w:cs="Times New Roman"/>
          <w:sz w:val="24"/>
          <w:szCs w:val="24"/>
          <w:lang w:eastAsia="ru-RU"/>
        </w:rPr>
        <w:t xml:space="preserve">та виданий </w:t>
      </w:r>
      <w:r w:rsidR="00150131" w:rsidRPr="00FB70F8">
        <w:rPr>
          <w:rFonts w:ascii="Times New Roman" w:hAnsi="Times New Roman" w:cs="Times New Roman"/>
          <w:b/>
          <w:i/>
          <w:sz w:val="24"/>
          <w:szCs w:val="24"/>
        </w:rPr>
        <w:t>Українським інститутом інтелектуальної власності (</w:t>
      </w:r>
      <w:r w:rsidR="00150131" w:rsidRPr="00093BAC">
        <w:rPr>
          <w:rFonts w:ascii="Times New Roman" w:hAnsi="Times New Roman" w:cs="Times New Roman"/>
          <w:b/>
          <w:i/>
          <w:sz w:val="24"/>
          <w:szCs w:val="24"/>
        </w:rPr>
        <w:t>УКРПАТЕНТ).</w:t>
      </w:r>
    </w:p>
    <w:p w:rsidR="00150131" w:rsidRPr="00093BAC" w:rsidRDefault="00150131" w:rsidP="00150131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93BAC">
        <w:rPr>
          <w:rFonts w:ascii="Times New Roman" w:hAnsi="Times New Roman" w:cs="Times New Roman"/>
          <w:sz w:val="24"/>
          <w:szCs w:val="24"/>
          <w:lang w:eastAsia="ru-RU"/>
        </w:rPr>
        <w:tab/>
        <w:t>З</w:t>
      </w:r>
      <w:r w:rsidRPr="00093BAC">
        <w:rPr>
          <w:rFonts w:ascii="Times New Roman" w:hAnsi="Times New Roman" w:cs="Times New Roman"/>
          <w:sz w:val="24"/>
          <w:szCs w:val="24"/>
        </w:rPr>
        <w:t xml:space="preserve"> метою забезпечення недоторканості та непорушності прав інтелектуальної власності, запобігання порушень Закону України «Про охорону прав на винаходи і корисні моделі» застосовується вищевказане виключення</w:t>
      </w:r>
    </w:p>
    <w:p w:rsidR="00150131" w:rsidRPr="00093BAC" w:rsidRDefault="00150131" w:rsidP="00150131">
      <w:pPr>
        <w:spacing w:after="0" w:line="240" w:lineRule="auto"/>
        <w:jc w:val="both"/>
        <w:rPr>
          <w:rStyle w:val="ListLabel1"/>
          <w:rFonts w:ascii="Times New Roman" w:eastAsiaTheme="minorHAnsi" w:hAnsi="Times New Roman"/>
          <w:sz w:val="24"/>
          <w:szCs w:val="24"/>
        </w:rPr>
      </w:pPr>
    </w:p>
    <w:p w:rsidR="00FB70F8" w:rsidRPr="00FB70F8" w:rsidRDefault="00FB70F8" w:rsidP="001501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B70F8" w:rsidRPr="00FB70F8" w:rsidSect="00A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131"/>
    <w:rsid w:val="00006C11"/>
    <w:rsid w:val="00062E2A"/>
    <w:rsid w:val="000B1029"/>
    <w:rsid w:val="00150131"/>
    <w:rsid w:val="00423266"/>
    <w:rsid w:val="004A0571"/>
    <w:rsid w:val="004B06E9"/>
    <w:rsid w:val="00503AED"/>
    <w:rsid w:val="00605400"/>
    <w:rsid w:val="006940B8"/>
    <w:rsid w:val="007C0647"/>
    <w:rsid w:val="007C6E6C"/>
    <w:rsid w:val="008352A5"/>
    <w:rsid w:val="00845FBA"/>
    <w:rsid w:val="00876614"/>
    <w:rsid w:val="009150FC"/>
    <w:rsid w:val="009431B8"/>
    <w:rsid w:val="009944A6"/>
    <w:rsid w:val="00A673A8"/>
    <w:rsid w:val="00AE220E"/>
    <w:rsid w:val="00AF5EEA"/>
    <w:rsid w:val="00BF4414"/>
    <w:rsid w:val="00C51C44"/>
    <w:rsid w:val="00CE29EA"/>
    <w:rsid w:val="00E63C4E"/>
    <w:rsid w:val="00EB4235"/>
    <w:rsid w:val="00FB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6E9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 Spacing"/>
    <w:uiPriority w:val="1"/>
    <w:qFormat/>
    <w:rsid w:val="00FB70F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ListLabel1">
    <w:name w:val="ListLabel 1"/>
    <w:qFormat/>
    <w:rsid w:val="00150131"/>
    <w:rPr>
      <w:rFonts w:eastAsia="Times New Roman"/>
      <w:lang w:val="uk-UA"/>
    </w:rPr>
  </w:style>
  <w:style w:type="character" w:styleId="a4">
    <w:name w:val="Hyperlink"/>
    <w:basedOn w:val="a0"/>
    <w:uiPriority w:val="99"/>
    <w:unhideWhenUsed/>
    <w:rsid w:val="00845F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%20&#1084;&#1086;&#1111;\01.12.2021.%20&#1059;&#1087;&#1086;&#1074;&#1085;&#1086;&#1074;&#1072;&#1078;&#1077;&#1085;&#1072;%20&#1086;&#1089;&#1086;&#1073;&#1072;\2023&#1088;&#1110;&#1082;\&#1046;&#1072;&#1083;&#1100;&#1075;&#1110;&#1088;&#1110;&#1089;\&#1054;&#1073;&#1169;&#1088;&#1091;&#1085;&#1090;&#1091;&#1074;&#1072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Обґрунтування</Template>
  <TotalTime>31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kompik</cp:lastModifiedBy>
  <cp:revision>12</cp:revision>
  <dcterms:created xsi:type="dcterms:W3CDTF">2022-12-28T14:36:00Z</dcterms:created>
  <dcterms:modified xsi:type="dcterms:W3CDTF">2023-01-09T10:01:00Z</dcterms:modified>
</cp:coreProperties>
</file>